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90" w:rsidRPr="00D65BE7" w:rsidRDefault="004049BB" w:rsidP="004049BB">
      <w:pPr>
        <w:jc w:val="center"/>
        <w:rPr>
          <w:sz w:val="40"/>
          <w:szCs w:val="40"/>
        </w:rPr>
      </w:pPr>
      <w:r w:rsidRPr="00D65BE7">
        <w:rPr>
          <w:sz w:val="40"/>
          <w:szCs w:val="40"/>
        </w:rPr>
        <w:t>Warwick Valley Middle School Half Mile Run Results</w:t>
      </w:r>
    </w:p>
    <w:p w:rsidR="004049BB" w:rsidRDefault="004049BB" w:rsidP="004049BB">
      <w:pPr>
        <w:jc w:val="center"/>
        <w:rPr>
          <w:sz w:val="28"/>
          <w:szCs w:val="28"/>
        </w:rPr>
      </w:pPr>
      <w:r w:rsidRPr="004049BB">
        <w:rPr>
          <w:sz w:val="28"/>
          <w:szCs w:val="28"/>
        </w:rPr>
        <w:t>October 10, 2014</w:t>
      </w:r>
    </w:p>
    <w:p w:rsidR="004049BB" w:rsidRDefault="004049BB" w:rsidP="004049BB">
      <w:pPr>
        <w:jc w:val="center"/>
        <w:rPr>
          <w:sz w:val="28"/>
          <w:szCs w:val="28"/>
        </w:rPr>
      </w:pPr>
    </w:p>
    <w:p w:rsidR="004049BB" w:rsidRPr="004049BB" w:rsidRDefault="00D65BE7" w:rsidP="004049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118745</wp:posOffset>
                </wp:positionV>
                <wp:extent cx="2371725" cy="585787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</w:tblGrid>
                            <w:tr w:rsidR="006060E7" w:rsidTr="006060E7">
                              <w:tc>
                                <w:tcPr>
                                  <w:tcW w:w="2520" w:type="dxa"/>
                                </w:tcPr>
                                <w:p w:rsidR="006060E7" w:rsidRDefault="006060E7" w:rsidP="006060E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060E7">
                                    <w:rPr>
                                      <w:sz w:val="32"/>
                                      <w:szCs w:val="32"/>
                                    </w:rPr>
                                    <w:t>400 meters</w:t>
                                  </w:r>
                                </w:p>
                              </w:tc>
                            </w:tr>
                            <w:tr w:rsidR="006060E7" w:rsidTr="006060E7">
                              <w:tc>
                                <w:tcPr>
                                  <w:tcW w:w="2520" w:type="dxa"/>
                                </w:tcPr>
                                <w:p w:rsidR="006060E7" w:rsidRDefault="006060E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Sarah Corrigan</w:t>
                                  </w:r>
                                </w:p>
                              </w:tc>
                            </w:tr>
                            <w:tr w:rsidR="006060E7" w:rsidTr="006060E7">
                              <w:tc>
                                <w:tcPr>
                                  <w:tcW w:w="2520" w:type="dxa"/>
                                </w:tcPr>
                                <w:p w:rsidR="006060E7" w:rsidRDefault="006060E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Emma Thomson</w:t>
                                  </w:r>
                                </w:p>
                              </w:tc>
                            </w:tr>
                            <w:tr w:rsidR="006060E7" w:rsidTr="006060E7">
                              <w:tc>
                                <w:tcPr>
                                  <w:tcW w:w="2520" w:type="dxa"/>
                                </w:tcPr>
                                <w:p w:rsidR="006060E7" w:rsidRDefault="006060E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Anthony Roca</w:t>
                                  </w:r>
                                </w:p>
                              </w:tc>
                            </w:tr>
                            <w:tr w:rsidR="006060E7" w:rsidTr="006060E7">
                              <w:tc>
                                <w:tcPr>
                                  <w:tcW w:w="2520" w:type="dxa"/>
                                </w:tcPr>
                                <w:p w:rsidR="006060E7" w:rsidRDefault="006060E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060E7">
                                    <w:rPr>
                                      <w:sz w:val="32"/>
                                      <w:szCs w:val="32"/>
                                    </w:rPr>
                                    <w:t>Emma Boland</w:t>
                                  </w:r>
                                </w:p>
                              </w:tc>
                            </w:tr>
                          </w:tbl>
                          <w:p w:rsidR="006060E7" w:rsidRDefault="006060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60E7" w:rsidRDefault="006060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60E7" w:rsidRPr="006060E7" w:rsidRDefault="006060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Special thanks to Megan Wright and all parents who helped at the finish line to make our first Half Mile Run a success!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9.35pt;width:186.75pt;height:4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</w:tblGrid>
                      <w:tr w:rsidR="006060E7" w:rsidTr="006060E7">
                        <w:tc>
                          <w:tcPr>
                            <w:tcW w:w="2520" w:type="dxa"/>
                          </w:tcPr>
                          <w:p w:rsidR="006060E7" w:rsidRDefault="006060E7" w:rsidP="006060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60E7">
                              <w:rPr>
                                <w:sz w:val="32"/>
                                <w:szCs w:val="32"/>
                              </w:rPr>
                              <w:t>400 meters</w:t>
                            </w:r>
                          </w:p>
                        </w:tc>
                      </w:tr>
                      <w:tr w:rsidR="006060E7" w:rsidTr="006060E7">
                        <w:tc>
                          <w:tcPr>
                            <w:tcW w:w="2520" w:type="dxa"/>
                          </w:tcPr>
                          <w:p w:rsidR="006060E7" w:rsidRDefault="006060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Sarah Corrigan</w:t>
                            </w:r>
                          </w:p>
                        </w:tc>
                      </w:tr>
                      <w:tr w:rsidR="006060E7" w:rsidTr="006060E7">
                        <w:tc>
                          <w:tcPr>
                            <w:tcW w:w="2520" w:type="dxa"/>
                          </w:tcPr>
                          <w:p w:rsidR="006060E7" w:rsidRDefault="006060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Emma Thomson</w:t>
                            </w:r>
                          </w:p>
                        </w:tc>
                      </w:tr>
                      <w:tr w:rsidR="006060E7" w:rsidTr="006060E7">
                        <w:tc>
                          <w:tcPr>
                            <w:tcW w:w="2520" w:type="dxa"/>
                          </w:tcPr>
                          <w:p w:rsidR="006060E7" w:rsidRDefault="006060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Anthony Roca</w:t>
                            </w:r>
                          </w:p>
                        </w:tc>
                      </w:tr>
                      <w:tr w:rsidR="006060E7" w:rsidTr="006060E7">
                        <w:tc>
                          <w:tcPr>
                            <w:tcW w:w="2520" w:type="dxa"/>
                          </w:tcPr>
                          <w:p w:rsidR="006060E7" w:rsidRDefault="006060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60E7">
                              <w:rPr>
                                <w:sz w:val="32"/>
                                <w:szCs w:val="32"/>
                              </w:rPr>
                              <w:t>Emma Boland</w:t>
                            </w:r>
                          </w:p>
                        </w:tc>
                      </w:tr>
                    </w:tbl>
                    <w:p w:rsidR="006060E7" w:rsidRDefault="006060E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60E7" w:rsidRDefault="006060E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60E7" w:rsidRPr="006060E7" w:rsidRDefault="006060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Special thanks to Megan Wright and all parents who helped at the finish line to make our first Half Mile Run a success!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385"/>
        <w:gridCol w:w="1025"/>
      </w:tblGrid>
      <w:tr w:rsidR="004049BB" w:rsidTr="006C42CA">
        <w:tc>
          <w:tcPr>
            <w:tcW w:w="5418" w:type="dxa"/>
            <w:gridSpan w:val="3"/>
          </w:tcPr>
          <w:p w:rsidR="004049BB" w:rsidRPr="004049BB" w:rsidRDefault="004049BB" w:rsidP="004049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 meters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Cameron Meade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2:38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2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Fiona Mulvihill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2:55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Joey McLaughlin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3:09.5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4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Michael Mulvihill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3:09.9</w:t>
            </w:r>
          </w:p>
        </w:tc>
        <w:bookmarkStart w:id="0" w:name="_GoBack"/>
        <w:bookmarkEnd w:id="0"/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5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Kristen Desrats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3:14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6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Kelly Sullivan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3:16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7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Emma Smith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3:17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8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Morgan Sheridan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3:31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9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Julia Zottola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3:32.5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10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Maegan Courcy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3:32.8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11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Michaela Germain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3:33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12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Emily Weber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3:37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13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Xuli Valadez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3:40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14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Andrew Leary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3:44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15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Mackenzie Higgins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3:48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16</w:t>
            </w:r>
          </w:p>
        </w:tc>
        <w:tc>
          <w:tcPr>
            <w:tcW w:w="338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Egor Marzovilla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3:53.3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17</w:t>
            </w:r>
          </w:p>
        </w:tc>
        <w:tc>
          <w:tcPr>
            <w:tcW w:w="3385" w:type="dxa"/>
          </w:tcPr>
          <w:p w:rsidR="004049BB" w:rsidRPr="004049BB" w:rsidRDefault="004049BB" w:rsidP="002E3068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Mackenzie Bethmann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3:53.5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18</w:t>
            </w:r>
          </w:p>
        </w:tc>
        <w:tc>
          <w:tcPr>
            <w:tcW w:w="3385" w:type="dxa"/>
          </w:tcPr>
          <w:p w:rsidR="004049BB" w:rsidRPr="004049BB" w:rsidRDefault="004049BB" w:rsidP="002E3068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Ali Skafidas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3:57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19</w:t>
            </w:r>
          </w:p>
        </w:tc>
        <w:tc>
          <w:tcPr>
            <w:tcW w:w="3385" w:type="dxa"/>
          </w:tcPr>
          <w:p w:rsidR="004049BB" w:rsidRPr="004049BB" w:rsidRDefault="004049BB" w:rsidP="002E3068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Grace Hoey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4:04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20</w:t>
            </w:r>
          </w:p>
        </w:tc>
        <w:tc>
          <w:tcPr>
            <w:tcW w:w="3385" w:type="dxa"/>
          </w:tcPr>
          <w:p w:rsidR="004049BB" w:rsidRPr="004049BB" w:rsidRDefault="004049BB" w:rsidP="002E3068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Mya Bailey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4:06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21</w:t>
            </w:r>
          </w:p>
        </w:tc>
        <w:tc>
          <w:tcPr>
            <w:tcW w:w="3385" w:type="dxa"/>
          </w:tcPr>
          <w:p w:rsidR="004049BB" w:rsidRPr="004049BB" w:rsidRDefault="004049BB" w:rsidP="002E3068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Cait Mulvihill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4:08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22</w:t>
            </w:r>
          </w:p>
        </w:tc>
        <w:tc>
          <w:tcPr>
            <w:tcW w:w="3385" w:type="dxa"/>
          </w:tcPr>
          <w:p w:rsidR="004049BB" w:rsidRPr="004049BB" w:rsidRDefault="004049BB" w:rsidP="002E3068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Emma Schuller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4:10</w:t>
            </w:r>
          </w:p>
        </w:tc>
      </w:tr>
      <w:tr w:rsidR="004049BB" w:rsidTr="004049BB">
        <w:tc>
          <w:tcPr>
            <w:tcW w:w="1008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23</w:t>
            </w:r>
          </w:p>
        </w:tc>
        <w:tc>
          <w:tcPr>
            <w:tcW w:w="3385" w:type="dxa"/>
          </w:tcPr>
          <w:p w:rsidR="004049BB" w:rsidRPr="004049BB" w:rsidRDefault="004049BB" w:rsidP="002E3068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Mateo Peros</w:t>
            </w:r>
          </w:p>
        </w:tc>
        <w:tc>
          <w:tcPr>
            <w:tcW w:w="1025" w:type="dxa"/>
          </w:tcPr>
          <w:p w:rsidR="004049BB" w:rsidRPr="004049BB" w:rsidRDefault="004049BB" w:rsidP="004049BB">
            <w:pPr>
              <w:rPr>
                <w:sz w:val="32"/>
                <w:szCs w:val="32"/>
              </w:rPr>
            </w:pPr>
            <w:r w:rsidRPr="004049BB">
              <w:rPr>
                <w:sz w:val="32"/>
                <w:szCs w:val="32"/>
              </w:rPr>
              <w:t>4:12</w:t>
            </w:r>
          </w:p>
        </w:tc>
      </w:tr>
    </w:tbl>
    <w:p w:rsidR="004049BB" w:rsidRDefault="004049BB" w:rsidP="004049BB"/>
    <w:p w:rsidR="006060E7" w:rsidRPr="006060E7" w:rsidRDefault="006060E7" w:rsidP="006060E7">
      <w:pPr>
        <w:jc w:val="center"/>
        <w:rPr>
          <w:sz w:val="48"/>
          <w:szCs w:val="48"/>
        </w:rPr>
      </w:pPr>
      <w:r w:rsidRPr="006060E7">
        <w:rPr>
          <w:sz w:val="48"/>
          <w:szCs w:val="48"/>
        </w:rPr>
        <w:t>Congratulations to all runners who participated!  Great times and great efforts!</w:t>
      </w:r>
    </w:p>
    <w:sectPr w:rsidR="006060E7" w:rsidRPr="006060E7" w:rsidSect="006D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BB"/>
    <w:rsid w:val="00277465"/>
    <w:rsid w:val="004049BB"/>
    <w:rsid w:val="006060E7"/>
    <w:rsid w:val="006D6590"/>
    <w:rsid w:val="00D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F7C20096.dotm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WW-PS-SCCM-01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</dc:creator>
  <cp:lastModifiedBy>Kimberly Brady</cp:lastModifiedBy>
  <cp:revision>2</cp:revision>
  <dcterms:created xsi:type="dcterms:W3CDTF">2014-10-14T11:19:00Z</dcterms:created>
  <dcterms:modified xsi:type="dcterms:W3CDTF">2014-10-14T11:19:00Z</dcterms:modified>
</cp:coreProperties>
</file>